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C3" w:rsidRDefault="007D77BC" w:rsidP="00F10D67">
      <w:pPr>
        <w:spacing w:before="100" w:beforeAutospacing="1" w:after="100" w:afterAutospacing="1"/>
        <w:rPr>
          <w:b/>
        </w:rPr>
      </w:pPr>
      <w:r>
        <w:rPr>
          <w:b/>
        </w:rPr>
        <w:t xml:space="preserve">Programma </w:t>
      </w:r>
      <w:r w:rsidR="000B5521">
        <w:rPr>
          <w:b/>
        </w:rPr>
        <w:t>26</w:t>
      </w:r>
      <w:r w:rsidR="00B055A7">
        <w:rPr>
          <w:b/>
        </w:rPr>
        <w:t xml:space="preserve"> september</w:t>
      </w:r>
      <w:r w:rsidR="002C6079">
        <w:rPr>
          <w:b/>
        </w:rPr>
        <w:t xml:space="preserve"> 2018</w:t>
      </w:r>
      <w:r w:rsidR="000B5521">
        <w:rPr>
          <w:b/>
        </w:rPr>
        <w:t xml:space="preserve"> + 21 november 2018</w:t>
      </w:r>
    </w:p>
    <w:p w:rsidR="000B5521" w:rsidRDefault="000B5521" w:rsidP="008D0870">
      <w:pPr>
        <w:tabs>
          <w:tab w:val="left" w:pos="1134"/>
        </w:tabs>
        <w:spacing w:before="100" w:beforeAutospacing="1" w:after="100" w:afterAutospacing="1"/>
        <w:rPr>
          <w:b/>
        </w:rPr>
      </w:pPr>
      <w:r w:rsidRPr="000B5521">
        <w:rPr>
          <w:b/>
        </w:rPr>
        <w:t xml:space="preserve">Lezing: De grote sprong voorwaarts in de implantologie met Kees Heijdenrijk en Irfan Abas </w:t>
      </w:r>
    </w:p>
    <w:p w:rsidR="00FE6F48" w:rsidRPr="000B5521" w:rsidRDefault="00D137C8" w:rsidP="008D0870">
      <w:pPr>
        <w:tabs>
          <w:tab w:val="left" w:pos="1134"/>
        </w:tabs>
        <w:spacing w:before="100" w:beforeAutospacing="1" w:after="100" w:afterAutospacing="1"/>
        <w:rPr>
          <w:b/>
        </w:rPr>
      </w:pPr>
      <w:r w:rsidRPr="000B5521">
        <w:rPr>
          <w:b/>
        </w:rPr>
        <w:t>Datum:</w:t>
      </w:r>
      <w:r w:rsidR="008D0870" w:rsidRPr="000B5521">
        <w:rPr>
          <w:b/>
        </w:rPr>
        <w:tab/>
      </w:r>
      <w:r w:rsidR="00FA1C0F">
        <w:rPr>
          <w:b/>
        </w:rPr>
        <w:tab/>
      </w:r>
      <w:r w:rsidR="00FA1C0F">
        <w:rPr>
          <w:b/>
        </w:rPr>
        <w:tab/>
      </w:r>
      <w:r w:rsidR="000B5521">
        <w:t>26</w:t>
      </w:r>
      <w:r w:rsidR="009E33F4" w:rsidRPr="000B5521">
        <w:t xml:space="preserve"> september</w:t>
      </w:r>
      <w:r w:rsidR="002C6079" w:rsidRPr="000B5521">
        <w:t xml:space="preserve"> 2018</w:t>
      </w:r>
      <w:r w:rsidR="000B5521">
        <w:t xml:space="preserve"> + 21 november 2018</w:t>
      </w:r>
    </w:p>
    <w:p w:rsidR="000B5521" w:rsidRDefault="007246A8" w:rsidP="000B5521">
      <w:pPr>
        <w:tabs>
          <w:tab w:val="left" w:pos="1134"/>
        </w:tabs>
        <w:spacing w:before="100" w:beforeAutospacing="1" w:after="100" w:afterAutospacing="1"/>
        <w:ind w:left="1134" w:hanging="1134"/>
      </w:pPr>
      <w:proofErr w:type="spellStart"/>
      <w:r w:rsidRPr="00F65AF5">
        <w:rPr>
          <w:b/>
        </w:rPr>
        <w:t>Outline</w:t>
      </w:r>
      <w:proofErr w:type="spellEnd"/>
      <w:r w:rsidRPr="00F65AF5">
        <w:t>:</w:t>
      </w:r>
      <w:r w:rsidRPr="00F65AF5">
        <w:tab/>
      </w:r>
      <w:r w:rsidR="00FA1C0F">
        <w:tab/>
      </w:r>
      <w:r w:rsidR="00FA1C0F">
        <w:tab/>
      </w:r>
      <w:r w:rsidR="000B5521" w:rsidRPr="000B5521">
        <w:t xml:space="preserve">Deze lezing gaat over de unieke eigenschappen van het </w:t>
      </w:r>
      <w:proofErr w:type="spellStart"/>
      <w:r w:rsidR="000B5521" w:rsidRPr="000B5521">
        <w:t>AnyRidge</w:t>
      </w:r>
      <w:proofErr w:type="spellEnd"/>
      <w:r w:rsidR="000B5521" w:rsidRPr="000B5521">
        <w:t xml:space="preserve"> implantaat. </w:t>
      </w:r>
      <w:r w:rsidR="00FA1C0F">
        <w:tab/>
      </w:r>
      <w:r w:rsidR="00FA1C0F">
        <w:tab/>
      </w:r>
      <w:r w:rsidR="000B5521" w:rsidRPr="000B5521">
        <w:t xml:space="preserve">Door de bijzondere windingen kan met dit implantaat veel voorspelbaarder </w:t>
      </w:r>
      <w:r w:rsidR="00FA1C0F">
        <w:tab/>
      </w:r>
      <w:r w:rsidR="00FA1C0F">
        <w:tab/>
      </w:r>
      <w:proofErr w:type="spellStart"/>
      <w:r w:rsidR="000B5521" w:rsidRPr="000B5521">
        <w:t>immediaat</w:t>
      </w:r>
      <w:proofErr w:type="spellEnd"/>
      <w:r w:rsidR="000B5521" w:rsidRPr="000B5521">
        <w:t xml:space="preserve"> worden geïmplanteerd of in zacht bot meer houvast worden </w:t>
      </w:r>
      <w:r w:rsidR="00FA1C0F">
        <w:tab/>
      </w:r>
      <w:r w:rsidR="00FA1C0F">
        <w:tab/>
      </w:r>
      <w:r w:rsidR="000B5521" w:rsidRPr="000B5521">
        <w:t xml:space="preserve">gekregen. De voordelen en mogelijkheden van het </w:t>
      </w:r>
      <w:proofErr w:type="spellStart"/>
      <w:r w:rsidR="000B5521" w:rsidRPr="000B5521">
        <w:t>AnyRidge</w:t>
      </w:r>
      <w:proofErr w:type="spellEnd"/>
      <w:r w:rsidR="000B5521" w:rsidRPr="000B5521">
        <w:t xml:space="preserve"> </w:t>
      </w:r>
      <w:r w:rsidR="00FA1C0F">
        <w:tab/>
      </w:r>
      <w:r w:rsidR="00FA1C0F">
        <w:tab/>
      </w:r>
      <w:r w:rsidR="00FA1C0F">
        <w:tab/>
      </w:r>
      <w:r w:rsidR="00FA1C0F">
        <w:tab/>
      </w:r>
      <w:r w:rsidR="000B5521" w:rsidRPr="000B5521">
        <w:t xml:space="preserve">implantaatsysteem zijn eindeloos en wie kan hier nou beter over vertellen </w:t>
      </w:r>
      <w:r w:rsidR="00FA1C0F">
        <w:tab/>
      </w:r>
      <w:r w:rsidR="00FA1C0F">
        <w:tab/>
      </w:r>
      <w:r w:rsidR="000B5521" w:rsidRPr="000B5521">
        <w:t xml:space="preserve">dan iemand die het systeem naar volle tevredenheid gebruikt? </w:t>
      </w:r>
    </w:p>
    <w:p w:rsidR="00154AD3" w:rsidRDefault="00F10D67" w:rsidP="00A75338">
      <w:pPr>
        <w:tabs>
          <w:tab w:val="left" w:pos="1134"/>
        </w:tabs>
        <w:spacing w:before="100" w:beforeAutospacing="1" w:after="100" w:afterAutospacing="1"/>
        <w:ind w:left="1134" w:hanging="1134"/>
      </w:pPr>
      <w:r w:rsidRPr="00F65AF5">
        <w:rPr>
          <w:b/>
        </w:rPr>
        <w:t>Locatie</w:t>
      </w:r>
      <w:r w:rsidR="000B5521">
        <w:rPr>
          <w:b/>
        </w:rPr>
        <w:t xml:space="preserve"> 26</w:t>
      </w:r>
      <w:r w:rsidR="00A75338">
        <w:rPr>
          <w:b/>
        </w:rPr>
        <w:t xml:space="preserve"> sept</w:t>
      </w:r>
      <w:r w:rsidR="00D137C8" w:rsidRPr="00F65AF5">
        <w:t>:</w:t>
      </w:r>
      <w:r w:rsidR="00CD3EB6" w:rsidRPr="00F65AF5">
        <w:t xml:space="preserve"> </w:t>
      </w:r>
      <w:r w:rsidR="00F65AF5" w:rsidRPr="00F65AF5">
        <w:tab/>
      </w:r>
      <w:r w:rsidR="00A75338" w:rsidRPr="00A75338">
        <w:t>Paviljoen van de Dame, Groningerweg 19a, 9765 TA Paterswolde</w:t>
      </w:r>
    </w:p>
    <w:p w:rsidR="00A75338" w:rsidRPr="00A75338" w:rsidRDefault="00A75338" w:rsidP="00A75338">
      <w:pPr>
        <w:tabs>
          <w:tab w:val="left" w:pos="1134"/>
        </w:tabs>
        <w:spacing w:before="100" w:beforeAutospacing="1" w:after="100" w:afterAutospacing="1"/>
        <w:ind w:left="1134" w:hanging="1134"/>
        <w:rPr>
          <w:b/>
        </w:rPr>
      </w:pPr>
      <w:r w:rsidRPr="00F65AF5">
        <w:rPr>
          <w:b/>
        </w:rPr>
        <w:t>Locatie</w:t>
      </w:r>
      <w:r>
        <w:rPr>
          <w:b/>
        </w:rPr>
        <w:t xml:space="preserve"> 21 nov</w:t>
      </w:r>
      <w:r w:rsidRPr="00F65AF5">
        <w:t xml:space="preserve">: </w:t>
      </w:r>
      <w:r w:rsidRPr="00F65AF5">
        <w:tab/>
      </w:r>
      <w:r w:rsidRPr="00A75338">
        <w:t xml:space="preserve">Van der Valk Hotel Sneek, Burgemeester </w:t>
      </w:r>
      <w:proofErr w:type="spellStart"/>
      <w:r w:rsidRPr="00A75338">
        <w:t>Rasterhofflaan</w:t>
      </w:r>
      <w:proofErr w:type="spellEnd"/>
      <w:r w:rsidRPr="00A75338">
        <w:t xml:space="preserve"> 1, 8606 KZ Sneek</w:t>
      </w:r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Tijdstip</w:t>
      </w:r>
      <w:r w:rsidRPr="00F65AF5">
        <w:t xml:space="preserve">: </w:t>
      </w:r>
      <w:r w:rsidRPr="00F65AF5">
        <w:tab/>
      </w:r>
      <w:r w:rsidR="00FA1C0F">
        <w:tab/>
      </w:r>
      <w:r w:rsidR="00FA1C0F">
        <w:tab/>
      </w:r>
      <w:r w:rsidR="00A75338">
        <w:t>1</w:t>
      </w:r>
      <w:r w:rsidR="00137DF5">
        <w:t>9</w:t>
      </w:r>
      <w:r w:rsidR="00A520B0" w:rsidRPr="00A520B0">
        <w:t>:</w:t>
      </w:r>
      <w:r w:rsidR="00137DF5">
        <w:t>3</w:t>
      </w:r>
      <w:r w:rsidR="00A520B0" w:rsidRPr="00A520B0">
        <w:t xml:space="preserve">0 – </w:t>
      </w:r>
      <w:r w:rsidR="00A75338">
        <w:t>22</w:t>
      </w:r>
      <w:r w:rsidR="00A520B0" w:rsidRPr="00A520B0">
        <w:t>:</w:t>
      </w:r>
      <w:r w:rsidR="009E33F4">
        <w:t>0</w:t>
      </w:r>
      <w:r w:rsidR="00A520B0" w:rsidRPr="00A520B0">
        <w:t>0 uur</w:t>
      </w:r>
      <w:r w:rsidRPr="00F65AF5">
        <w:tab/>
      </w:r>
      <w:r w:rsidRPr="00F65AF5">
        <w:tab/>
      </w:r>
      <w:bookmarkStart w:id="0" w:name="_GoBack"/>
      <w:bookmarkEnd w:id="0"/>
    </w:p>
    <w:p w:rsidR="00F10D67" w:rsidRPr="00F65AF5" w:rsidRDefault="00F10D67" w:rsidP="00F65AF5">
      <w:pPr>
        <w:tabs>
          <w:tab w:val="left" w:pos="1134"/>
        </w:tabs>
        <w:spacing w:before="100" w:beforeAutospacing="1" w:after="100" w:afterAutospacing="1"/>
      </w:pPr>
      <w:r w:rsidRPr="00F65AF5">
        <w:rPr>
          <w:b/>
        </w:rPr>
        <w:t>Level</w:t>
      </w:r>
      <w:r w:rsidRPr="00F65AF5">
        <w:t xml:space="preserve">: </w:t>
      </w:r>
      <w:r w:rsidRPr="00F65AF5">
        <w:tab/>
      </w:r>
      <w:r w:rsidR="00FA1C0F">
        <w:tab/>
      </w:r>
      <w:r w:rsidR="00FA1C0F">
        <w:tab/>
      </w:r>
      <w:r w:rsidR="00CD3EB6" w:rsidRPr="00F65AF5">
        <w:t>Medium</w:t>
      </w:r>
      <w:r w:rsidRPr="00F65AF5">
        <w:tab/>
      </w:r>
      <w:r w:rsidRPr="00F65AF5">
        <w:tab/>
      </w:r>
      <w:r w:rsidRPr="00F65AF5">
        <w:tab/>
      </w:r>
    </w:p>
    <w:p w:rsidR="00A75338" w:rsidRDefault="00F10D67" w:rsidP="00A75338">
      <w:pPr>
        <w:tabs>
          <w:tab w:val="left" w:pos="1134"/>
        </w:tabs>
        <w:spacing w:before="100" w:beforeAutospacing="1" w:after="100" w:afterAutospacing="1"/>
        <w:ind w:left="1134" w:hanging="1134"/>
      </w:pPr>
      <w:r w:rsidRPr="00F65AF5">
        <w:rPr>
          <w:b/>
        </w:rPr>
        <w:t>Doelgroep</w:t>
      </w:r>
      <w:r w:rsidRPr="00F65AF5">
        <w:t xml:space="preserve">: </w:t>
      </w:r>
      <w:r w:rsidRPr="00F65AF5">
        <w:tab/>
      </w:r>
      <w:r w:rsidR="00FA1C0F">
        <w:tab/>
      </w:r>
      <w:r w:rsidR="00FA1C0F">
        <w:tab/>
      </w:r>
      <w:r w:rsidR="00A75338" w:rsidRPr="00A75338">
        <w:t xml:space="preserve">Deze lezing richt zich op </w:t>
      </w:r>
      <w:proofErr w:type="spellStart"/>
      <w:r w:rsidR="00A75338" w:rsidRPr="00A75338">
        <w:t>implantologen</w:t>
      </w:r>
      <w:proofErr w:type="spellEnd"/>
      <w:r w:rsidR="00A75338" w:rsidRPr="00A75338">
        <w:t xml:space="preserve">, </w:t>
      </w:r>
      <w:proofErr w:type="spellStart"/>
      <w:r w:rsidR="00A75338" w:rsidRPr="00A75338">
        <w:t>parodontologen</w:t>
      </w:r>
      <w:proofErr w:type="spellEnd"/>
      <w:r w:rsidR="00A75338" w:rsidRPr="00A75338">
        <w:t xml:space="preserve">, verwijzend </w:t>
      </w:r>
      <w:r w:rsidR="00FA1C0F">
        <w:tab/>
      </w:r>
      <w:r w:rsidR="00FA1C0F">
        <w:tab/>
      </w:r>
      <w:r w:rsidR="00FA1C0F">
        <w:tab/>
      </w:r>
      <w:r w:rsidR="00A75338" w:rsidRPr="00A75338">
        <w:t xml:space="preserve">tandartsen en MKA-chirurgen. Omdat </w:t>
      </w:r>
      <w:proofErr w:type="spellStart"/>
      <w:r w:rsidR="00A75338" w:rsidRPr="00A75338">
        <w:t>AnyRidge</w:t>
      </w:r>
      <w:proofErr w:type="spellEnd"/>
      <w:r w:rsidR="00A75338" w:rsidRPr="00A75338">
        <w:t xml:space="preserve"> een implantaattype is dat </w:t>
      </w:r>
      <w:r w:rsidR="00FA1C0F">
        <w:tab/>
      </w:r>
      <w:r w:rsidR="00FA1C0F">
        <w:tab/>
      </w:r>
      <w:r w:rsidR="00A75338" w:rsidRPr="00A75338">
        <w:t xml:space="preserve">snel veel meer gebruikt zal worden, worden ook tandtechnici van harte </w:t>
      </w:r>
      <w:r w:rsidR="00FA1C0F">
        <w:tab/>
      </w:r>
      <w:r w:rsidR="00FA1C0F">
        <w:tab/>
      </w:r>
      <w:r w:rsidR="00A75338" w:rsidRPr="00A75338">
        <w:t>uitgenodigd om kennis te maken met de mogelijkheden van het systeem.</w:t>
      </w:r>
    </w:p>
    <w:p w:rsidR="00F10D67" w:rsidRPr="00F10D67" w:rsidRDefault="00F10D67" w:rsidP="00A75338">
      <w:pPr>
        <w:tabs>
          <w:tab w:val="left" w:pos="1134"/>
        </w:tabs>
        <w:spacing w:before="100" w:beforeAutospacing="1" w:after="100" w:afterAutospacing="1"/>
        <w:ind w:left="1134" w:hanging="1134"/>
        <w:rPr>
          <w:b/>
        </w:rPr>
      </w:pPr>
      <w:r w:rsidRPr="00F10D67">
        <w:rPr>
          <w:b/>
        </w:rPr>
        <w:t>Tijdplanning:</w:t>
      </w:r>
    </w:p>
    <w:p w:rsidR="004B175E" w:rsidRDefault="004B175E" w:rsidP="004B175E">
      <w:pPr>
        <w:tabs>
          <w:tab w:val="left" w:pos="1560"/>
        </w:tabs>
        <w:spacing w:before="100" w:beforeAutospacing="1" w:after="100" w:afterAutospacing="1"/>
      </w:pPr>
      <w:r>
        <w:t>19:30 – 20:30 uur: Lezing deel 1 door Irfan Abas</w:t>
      </w:r>
    </w:p>
    <w:p w:rsidR="004B175E" w:rsidRDefault="004B175E" w:rsidP="004B175E">
      <w:pPr>
        <w:tabs>
          <w:tab w:val="left" w:pos="1560"/>
        </w:tabs>
        <w:spacing w:before="100" w:beforeAutospacing="1" w:after="100" w:afterAutospacing="1"/>
      </w:pPr>
      <w:r>
        <w:t>20:30 – 21:00 uur: Pauze</w:t>
      </w:r>
    </w:p>
    <w:p w:rsidR="00537E08" w:rsidRPr="00D87DC6" w:rsidRDefault="004B175E" w:rsidP="004B175E">
      <w:pPr>
        <w:tabs>
          <w:tab w:val="left" w:pos="1560"/>
        </w:tabs>
        <w:spacing w:before="100" w:beforeAutospacing="1" w:after="100" w:afterAutospacing="1"/>
      </w:pPr>
      <w:r>
        <w:t xml:space="preserve"> 21:00 – 22:00 uur: Lezing deel 2 Kees Heijdenrijk</w:t>
      </w:r>
    </w:p>
    <w:sectPr w:rsidR="00537E08" w:rsidRPr="00D8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82F2F"/>
    <w:multiLevelType w:val="hybridMultilevel"/>
    <w:tmpl w:val="0448AE2C"/>
    <w:lvl w:ilvl="0" w:tplc="5D864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7"/>
    <w:rsid w:val="00046BF1"/>
    <w:rsid w:val="00071536"/>
    <w:rsid w:val="000B5521"/>
    <w:rsid w:val="00137DF5"/>
    <w:rsid w:val="00154AD3"/>
    <w:rsid w:val="001A138B"/>
    <w:rsid w:val="001B7084"/>
    <w:rsid w:val="0028676D"/>
    <w:rsid w:val="002A65C3"/>
    <w:rsid w:val="002C6079"/>
    <w:rsid w:val="003A346E"/>
    <w:rsid w:val="003E0B38"/>
    <w:rsid w:val="004B175E"/>
    <w:rsid w:val="00517AD7"/>
    <w:rsid w:val="00537E08"/>
    <w:rsid w:val="00577CB4"/>
    <w:rsid w:val="005C5B58"/>
    <w:rsid w:val="00685EF2"/>
    <w:rsid w:val="006F3F6B"/>
    <w:rsid w:val="0070115D"/>
    <w:rsid w:val="007246A8"/>
    <w:rsid w:val="007A5A1E"/>
    <w:rsid w:val="007C1BF1"/>
    <w:rsid w:val="007D77BC"/>
    <w:rsid w:val="007F768C"/>
    <w:rsid w:val="0080186E"/>
    <w:rsid w:val="00867A32"/>
    <w:rsid w:val="008D0870"/>
    <w:rsid w:val="009629D7"/>
    <w:rsid w:val="0096609B"/>
    <w:rsid w:val="009E33F4"/>
    <w:rsid w:val="00A34591"/>
    <w:rsid w:val="00A520B0"/>
    <w:rsid w:val="00A75338"/>
    <w:rsid w:val="00B055A7"/>
    <w:rsid w:val="00BA0369"/>
    <w:rsid w:val="00CA0B38"/>
    <w:rsid w:val="00CD3EB6"/>
    <w:rsid w:val="00D137C8"/>
    <w:rsid w:val="00D425AD"/>
    <w:rsid w:val="00D87DC6"/>
    <w:rsid w:val="00D94C48"/>
    <w:rsid w:val="00DB3C5D"/>
    <w:rsid w:val="00DF3192"/>
    <w:rsid w:val="00E03227"/>
    <w:rsid w:val="00EE35AE"/>
    <w:rsid w:val="00EF5398"/>
    <w:rsid w:val="00F10D67"/>
    <w:rsid w:val="00F65AF5"/>
    <w:rsid w:val="00FA1C0F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9615"/>
  <w15:docId w15:val="{1A209902-031F-434B-B75B-69BE359B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0D6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D42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A7585BE8</Template>
  <TotalTime>338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MegaGen Benelux bv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Gorter</dc:creator>
  <cp:lastModifiedBy>Suzanne Gorter</cp:lastModifiedBy>
  <cp:revision>20</cp:revision>
  <dcterms:created xsi:type="dcterms:W3CDTF">2017-08-08T14:45:00Z</dcterms:created>
  <dcterms:modified xsi:type="dcterms:W3CDTF">2018-08-30T14:32:00Z</dcterms:modified>
</cp:coreProperties>
</file>